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A3" w:rsidRDefault="002F20A3" w:rsidP="00003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0E6A">
        <w:rPr>
          <w:rFonts w:ascii="Times New Roman" w:hAnsi="Times New Roman"/>
          <w:sz w:val="24"/>
          <w:szCs w:val="24"/>
        </w:rPr>
        <w:t xml:space="preserve">Санкт-Петербургское государственное бюджетное учреждение здравоохранения </w:t>
      </w:r>
    </w:p>
    <w:p w:rsidR="002F20A3" w:rsidRPr="002C0E6A" w:rsidRDefault="002F20A3" w:rsidP="00003D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C0E6A">
        <w:rPr>
          <w:rFonts w:ascii="Times New Roman" w:hAnsi="Times New Roman"/>
          <w:sz w:val="24"/>
          <w:szCs w:val="24"/>
        </w:rPr>
        <w:t>«Детский пульмонологический санаторий «Салют»</w:t>
      </w:r>
    </w:p>
    <w:p w:rsidR="002F20A3" w:rsidRDefault="002F20A3" w:rsidP="00003D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C0E6A">
        <w:rPr>
          <w:rFonts w:ascii="Times New Roman" w:hAnsi="Times New Roman"/>
          <w:sz w:val="24"/>
          <w:szCs w:val="24"/>
        </w:rPr>
        <w:t>Адмиралтейского района Санкт-Петербурга»</w:t>
      </w:r>
    </w:p>
    <w:p w:rsidR="002F20A3" w:rsidRDefault="002F20A3" w:rsidP="00003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20A3" w:rsidRPr="002C0E6A" w:rsidRDefault="002F20A3" w:rsidP="00003D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20A3" w:rsidRDefault="002F20A3" w:rsidP="00003D9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F20A3" w:rsidRPr="00FD738C" w:rsidRDefault="002F20A3" w:rsidP="00FD73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38C">
        <w:rPr>
          <w:rFonts w:ascii="Times New Roman" w:hAnsi="Times New Roman"/>
          <w:sz w:val="24"/>
          <w:szCs w:val="24"/>
        </w:rPr>
        <w:t>Утверждаю</w:t>
      </w:r>
    </w:p>
    <w:p w:rsidR="002F20A3" w:rsidRPr="00FD738C" w:rsidRDefault="002F20A3" w:rsidP="00FD73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38C">
        <w:rPr>
          <w:rFonts w:ascii="Times New Roman" w:hAnsi="Times New Roman"/>
          <w:sz w:val="24"/>
          <w:szCs w:val="24"/>
        </w:rPr>
        <w:t>Главный врач ГБУЗ «Санаторий «Салют»</w:t>
      </w:r>
    </w:p>
    <w:p w:rsidR="002F20A3" w:rsidRPr="00FD738C" w:rsidRDefault="002F20A3" w:rsidP="00FD73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38C">
        <w:rPr>
          <w:rFonts w:ascii="Times New Roman" w:hAnsi="Times New Roman"/>
          <w:sz w:val="24"/>
          <w:szCs w:val="24"/>
        </w:rPr>
        <w:t>_____________ Л.В. Савенок</w:t>
      </w:r>
    </w:p>
    <w:p w:rsidR="002F20A3" w:rsidRPr="00FD738C" w:rsidRDefault="002F20A3" w:rsidP="00FD73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38C">
        <w:rPr>
          <w:rFonts w:ascii="Times New Roman" w:hAnsi="Times New Roman"/>
          <w:sz w:val="24"/>
          <w:szCs w:val="24"/>
        </w:rPr>
        <w:t>«____»____________ 20 ____ год</w:t>
      </w:r>
    </w:p>
    <w:p w:rsidR="002F20A3" w:rsidRPr="00FD738C" w:rsidRDefault="002F20A3" w:rsidP="00FD738C">
      <w:pPr>
        <w:jc w:val="both"/>
        <w:rPr>
          <w:rFonts w:ascii="Times New Roman" w:hAnsi="Times New Roman"/>
          <w:sz w:val="28"/>
          <w:szCs w:val="28"/>
        </w:rPr>
      </w:pPr>
    </w:p>
    <w:p w:rsidR="002F20A3" w:rsidRPr="002642F9" w:rsidRDefault="002F20A3" w:rsidP="00003D92">
      <w:pPr>
        <w:jc w:val="both"/>
        <w:rPr>
          <w:rFonts w:ascii="Times New Roman" w:hAnsi="Times New Roman"/>
          <w:sz w:val="28"/>
          <w:szCs w:val="28"/>
        </w:rPr>
      </w:pPr>
    </w:p>
    <w:p w:rsidR="002F20A3" w:rsidRDefault="002F20A3" w:rsidP="00003D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A3" w:rsidRDefault="002F20A3" w:rsidP="00003D92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20A3" w:rsidRDefault="002F20A3" w:rsidP="00003D92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20A3" w:rsidRPr="00FD738C" w:rsidRDefault="002F20A3" w:rsidP="00003D9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738C">
        <w:rPr>
          <w:rFonts w:ascii="Times New Roman" w:hAnsi="Times New Roman"/>
          <w:b/>
          <w:sz w:val="28"/>
          <w:szCs w:val="28"/>
        </w:rPr>
        <w:t xml:space="preserve">ПРАВИЛА ВНУТРЕННЕГО </w:t>
      </w:r>
    </w:p>
    <w:p w:rsidR="002F20A3" w:rsidRPr="00FD738C" w:rsidRDefault="002F20A3" w:rsidP="00003D9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738C">
        <w:rPr>
          <w:rFonts w:ascii="Times New Roman" w:hAnsi="Times New Roman"/>
          <w:b/>
          <w:sz w:val="28"/>
          <w:szCs w:val="28"/>
        </w:rPr>
        <w:t>РАСПОРЯДКА ОБУЧАЮЩИХСЯ</w:t>
      </w:r>
    </w:p>
    <w:p w:rsidR="002F20A3" w:rsidRPr="007D052B" w:rsidRDefault="002F20A3" w:rsidP="00003D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D052B">
        <w:rPr>
          <w:rFonts w:ascii="Times New Roman" w:hAnsi="Times New Roman"/>
          <w:sz w:val="28"/>
          <w:szCs w:val="28"/>
        </w:rPr>
        <w:t>САНКТ-ПЕТЕРБУРГСКОГО ГОСУДАРСТВЕННОГО БЮДЖЕТНОГО УЧРЕЖДЕНИЯ ЗДРАВООХРАНЕНИЯ</w:t>
      </w:r>
    </w:p>
    <w:p w:rsidR="002F20A3" w:rsidRPr="007D052B" w:rsidRDefault="002F20A3" w:rsidP="00003D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D052B">
        <w:rPr>
          <w:rFonts w:ascii="Times New Roman" w:hAnsi="Times New Roman"/>
          <w:sz w:val="28"/>
          <w:szCs w:val="28"/>
        </w:rPr>
        <w:t>«ДЕТСКИЙ ПУЛЬМОНОЛОГИЧЕСКИЙ САНАТОРИЙ «САЛЮТ»</w:t>
      </w:r>
    </w:p>
    <w:p w:rsidR="002F20A3" w:rsidRPr="007D052B" w:rsidRDefault="002F20A3" w:rsidP="00003D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D052B">
        <w:rPr>
          <w:rFonts w:ascii="Times New Roman" w:hAnsi="Times New Roman"/>
          <w:sz w:val="28"/>
          <w:szCs w:val="28"/>
        </w:rPr>
        <w:t>АДМИРАЛТЕЙСКОГО РАЙОНА САНКТ-ПЕТЕРБУРГА</w:t>
      </w:r>
      <w:r>
        <w:rPr>
          <w:rFonts w:ascii="Times New Roman" w:hAnsi="Times New Roman"/>
          <w:sz w:val="28"/>
          <w:szCs w:val="28"/>
        </w:rPr>
        <w:t>»</w:t>
      </w:r>
    </w:p>
    <w:p w:rsidR="002F20A3" w:rsidRPr="007D052B" w:rsidRDefault="002F20A3" w:rsidP="00003D92">
      <w:pPr>
        <w:jc w:val="both"/>
        <w:rPr>
          <w:rFonts w:ascii="Times New Roman" w:hAnsi="Times New Roman"/>
          <w:sz w:val="28"/>
          <w:szCs w:val="28"/>
        </w:rPr>
      </w:pPr>
    </w:p>
    <w:p w:rsidR="002F20A3" w:rsidRPr="002642F9" w:rsidRDefault="002F20A3" w:rsidP="00003D92">
      <w:pPr>
        <w:jc w:val="both"/>
        <w:rPr>
          <w:rFonts w:ascii="Times New Roman" w:hAnsi="Times New Roman"/>
          <w:sz w:val="28"/>
          <w:szCs w:val="28"/>
        </w:rPr>
      </w:pPr>
    </w:p>
    <w:p w:rsidR="002F20A3" w:rsidRPr="002642F9" w:rsidRDefault="002F20A3" w:rsidP="00003D92">
      <w:pPr>
        <w:jc w:val="both"/>
        <w:rPr>
          <w:rFonts w:ascii="Times New Roman" w:hAnsi="Times New Roman"/>
          <w:sz w:val="28"/>
          <w:szCs w:val="28"/>
        </w:rPr>
      </w:pPr>
    </w:p>
    <w:p w:rsidR="002F20A3" w:rsidRPr="002642F9" w:rsidRDefault="002F20A3" w:rsidP="00003D92">
      <w:pPr>
        <w:jc w:val="both"/>
        <w:rPr>
          <w:rFonts w:ascii="Times New Roman" w:hAnsi="Times New Roman"/>
          <w:sz w:val="28"/>
          <w:szCs w:val="28"/>
        </w:rPr>
      </w:pPr>
    </w:p>
    <w:p w:rsidR="002F20A3" w:rsidRPr="002642F9" w:rsidRDefault="002F20A3" w:rsidP="00003D92">
      <w:pPr>
        <w:jc w:val="both"/>
        <w:rPr>
          <w:rFonts w:ascii="Times New Roman" w:hAnsi="Times New Roman"/>
          <w:sz w:val="28"/>
          <w:szCs w:val="28"/>
        </w:rPr>
      </w:pPr>
    </w:p>
    <w:p w:rsidR="002F20A3" w:rsidRDefault="002F20A3" w:rsidP="00003D92">
      <w:pPr>
        <w:jc w:val="both"/>
        <w:rPr>
          <w:rFonts w:ascii="Times New Roman" w:hAnsi="Times New Roman"/>
          <w:sz w:val="28"/>
          <w:szCs w:val="28"/>
        </w:rPr>
      </w:pPr>
    </w:p>
    <w:p w:rsidR="002F20A3" w:rsidRPr="002642F9" w:rsidRDefault="002F20A3" w:rsidP="00003D92">
      <w:pPr>
        <w:jc w:val="both"/>
        <w:rPr>
          <w:rFonts w:ascii="Times New Roman" w:hAnsi="Times New Roman"/>
          <w:sz w:val="28"/>
          <w:szCs w:val="28"/>
        </w:rPr>
      </w:pPr>
    </w:p>
    <w:p w:rsidR="002F20A3" w:rsidRDefault="002F20A3" w:rsidP="00003D9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20A3" w:rsidRPr="007D052B" w:rsidRDefault="002F20A3" w:rsidP="00003D92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D052B">
        <w:rPr>
          <w:rFonts w:ascii="Times New Roman" w:hAnsi="Times New Roman"/>
          <w:sz w:val="28"/>
          <w:szCs w:val="28"/>
        </w:rPr>
        <w:t>Санкт-Петербург</w:t>
      </w:r>
    </w:p>
    <w:p w:rsidR="002F20A3" w:rsidRPr="007D052B" w:rsidRDefault="002F20A3" w:rsidP="00003D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7D052B">
        <w:rPr>
          <w:rFonts w:ascii="Times New Roman" w:hAnsi="Times New Roman"/>
          <w:sz w:val="28"/>
          <w:szCs w:val="28"/>
        </w:rPr>
        <w:t xml:space="preserve"> </w:t>
      </w:r>
    </w:p>
    <w:p w:rsidR="002F20A3" w:rsidRDefault="002F20A3" w:rsidP="00003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20A3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0A3" w:rsidRPr="00F358DA" w:rsidRDefault="002F20A3" w:rsidP="00BE6D2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.​ </w:t>
      </w:r>
      <w:r w:rsidRPr="00F358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1.1.​ Настоящие Правила внутреннего распорядка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Санкт-Петербургского государственного</w:t>
      </w:r>
      <w:r w:rsidRPr="00FD73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учреждения</w:t>
      </w:r>
      <w:r w:rsidRPr="00FD73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здравоохранения «Детский пульмонологический санаторий «Салют»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738C">
        <w:rPr>
          <w:rFonts w:ascii="Times New Roman" w:hAnsi="Times New Roman"/>
          <w:color w:val="000000"/>
          <w:sz w:val="24"/>
          <w:szCs w:val="24"/>
          <w:lang w:eastAsia="ru-RU"/>
        </w:rPr>
        <w:t>Адмиралтейского района Санкт-Петербурга»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(далее - Учреждение) </w:t>
      </w:r>
      <w:r w:rsidRPr="00F358DA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(название ДОО по Уставу)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разработаны на основе Федерального закона от 29.12.2012 № 273-ФЗ «Об образовании       в Российской Федерации», СанПиНа 2.4.1.3049-13 «Санитарно-эпидемиологические требования к устройству, содержанию и организации режима работы дошкольны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образовательных организаций»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726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в Минюсте России 18 апреля </w:t>
      </w:r>
      <w:smartTag w:uri="urn:schemas-microsoft-com:office:smarttags" w:element="metricconverter">
        <w:smartTagPr>
          <w:attr w:name="ProductID" w:val="2014 г"/>
        </w:smartTagPr>
        <w:r w:rsidRPr="00572663">
          <w:rPr>
            <w:rFonts w:ascii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572663">
        <w:rPr>
          <w:rFonts w:ascii="Times New Roman" w:hAnsi="Times New Roman"/>
          <w:color w:val="000000"/>
          <w:sz w:val="24"/>
          <w:szCs w:val="24"/>
          <w:lang w:eastAsia="ru-RU"/>
        </w:rPr>
        <w:t>., № 32024);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«Порядка </w:t>
      </w:r>
      <w:hyperlink r:id="rId6" w:anchor="XA00LUO2M6" w:tgtFrame="_self" w:history="1">
        <w:r w:rsidRPr="00F358DA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о</w:t>
        </w:r>
        <w:r w:rsidRPr="00F358DA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F358DA">
        <w:rPr>
          <w:color w:val="000000"/>
          <w:sz w:val="24"/>
          <w:szCs w:val="24"/>
        </w:rPr>
        <w:t>»</w:t>
      </w:r>
      <w:r w:rsidRPr="00F358DA">
        <w:rPr>
          <w:sz w:val="24"/>
          <w:szCs w:val="24"/>
        </w:rPr>
        <w:t>,</w:t>
      </w:r>
      <w:r w:rsidRPr="00F35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358DA">
        <w:rPr>
          <w:rFonts w:ascii="Times New Roman" w:hAnsi="Times New Roman"/>
          <w:bCs/>
          <w:sz w:val="24"/>
          <w:szCs w:val="24"/>
          <w:lang w:eastAsia="ru-RU"/>
        </w:rPr>
        <w:t>утвержденного приказом Министерства образования и науки РФ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358DA">
        <w:rPr>
          <w:rFonts w:ascii="Times New Roman" w:hAnsi="Times New Roman"/>
          <w:bCs/>
          <w:sz w:val="24"/>
          <w:szCs w:val="24"/>
          <w:lang w:eastAsia="ru-RU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F358DA">
          <w:rPr>
            <w:rFonts w:ascii="Times New Roman" w:hAnsi="Times New Roman"/>
            <w:bCs/>
            <w:sz w:val="24"/>
            <w:szCs w:val="24"/>
            <w:lang w:eastAsia="ru-RU"/>
          </w:rPr>
          <w:t>2013 г</w:t>
        </w:r>
      </w:smartTag>
      <w:r w:rsidRPr="00F358DA">
        <w:rPr>
          <w:rFonts w:ascii="Times New Roman" w:hAnsi="Times New Roman"/>
          <w:bCs/>
          <w:sz w:val="24"/>
          <w:szCs w:val="24"/>
          <w:lang w:eastAsia="ru-RU"/>
        </w:rPr>
        <w:t>. № 1014</w:t>
      </w:r>
      <w:r w:rsidRPr="00F358DA">
        <w:rPr>
          <w:sz w:val="24"/>
          <w:szCs w:val="24"/>
        </w:rPr>
        <w:t xml:space="preserve">, 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Уст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ава, Положения о структурном подразделении и других локальных актов 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1.2.​ Настоящие Правила внутреннего распорядка обучающихся разработаны с целью обеспечения комфортного и бе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зопасного пребывания детей в Учреждении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, а также успешной реализации целей и задач образовательной деятель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ности, определенных в Уставе 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, и определяют режим образовательного процесса, вну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тренний распорядок обучающихся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защиту их прав.</w:t>
      </w:r>
    </w:p>
    <w:p w:rsidR="002F20A3" w:rsidRPr="00F358DA" w:rsidRDefault="002F20A3" w:rsidP="00BE6D2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1.3.​ Настоящие Правила принимаются </w:t>
      </w:r>
      <w:r w:rsidRPr="00F358DA">
        <w:rPr>
          <w:rFonts w:ascii="Times New Roman" w:hAnsi="Times New Roman"/>
          <w:sz w:val="24"/>
          <w:szCs w:val="24"/>
          <w:lang w:eastAsia="ru-RU"/>
        </w:rPr>
        <w:t xml:space="preserve">коллегиальным </w:t>
      </w:r>
      <w:r w:rsidRPr="00F358DA">
        <w:rPr>
          <w:rFonts w:ascii="Times New Roman" w:hAnsi="Times New Roman"/>
          <w:iCs/>
          <w:sz w:val="24"/>
          <w:szCs w:val="24"/>
          <w:lang w:eastAsia="ru-RU"/>
        </w:rPr>
        <w:t xml:space="preserve">органом </w:t>
      </w:r>
      <w:r>
        <w:rPr>
          <w:rFonts w:ascii="Times New Roman" w:hAnsi="Times New Roman"/>
          <w:iCs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F358DA">
        <w:rPr>
          <w:rFonts w:ascii="Times New Roman" w:hAnsi="Times New Roman"/>
          <w:iCs/>
          <w:sz w:val="24"/>
          <w:szCs w:val="24"/>
          <w:lang w:eastAsia="ru-RU"/>
        </w:rPr>
        <w:t xml:space="preserve">которому в соответствии с уставом </w:t>
      </w:r>
      <w:r>
        <w:rPr>
          <w:rFonts w:ascii="Times New Roman" w:hAnsi="Times New Roman"/>
          <w:iCs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iCs/>
          <w:sz w:val="24"/>
          <w:szCs w:val="24"/>
          <w:lang w:eastAsia="ru-RU"/>
        </w:rPr>
        <w:t xml:space="preserve">  делегированы данные полномочия,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утверждаются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главным врачом 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действуют до принятия новых Правил. 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1.4.​ Настоящие Правила являются обязательными для исполнения всеми участниками образовательных отношений.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1.5.​ При приеме детей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чреждение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1.6.​ Копии настоящих Правил размещаются для информирования родителей (законных представителей) обучающихся во всех группах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, а также на официальном сайте учреждения в сети Интернет.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1.7.​ Администрация, педагогический совет, общее собрание трудового коллектива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Учреждения 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имеют право вносить предложения по усовершенствованию, изменению, дополнению настоящих Правил, которые рассматриваются и принимаются на заседании </w:t>
      </w:r>
      <w:r w:rsidRPr="00F358DA">
        <w:rPr>
          <w:rFonts w:ascii="Times New Roman" w:hAnsi="Times New Roman"/>
          <w:sz w:val="24"/>
          <w:szCs w:val="24"/>
          <w:lang w:eastAsia="ru-RU"/>
        </w:rPr>
        <w:t xml:space="preserve">коллегиального </w:t>
      </w:r>
      <w:r w:rsidRPr="00F358DA">
        <w:rPr>
          <w:rFonts w:ascii="Times New Roman" w:hAnsi="Times New Roman"/>
          <w:iCs/>
          <w:sz w:val="24"/>
          <w:szCs w:val="24"/>
          <w:lang w:eastAsia="ru-RU"/>
        </w:rPr>
        <w:t xml:space="preserve">органа </w:t>
      </w:r>
      <w:r>
        <w:rPr>
          <w:rFonts w:ascii="Times New Roman" w:hAnsi="Times New Roman"/>
          <w:iCs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iCs/>
          <w:sz w:val="24"/>
          <w:szCs w:val="24"/>
          <w:lang w:eastAsia="ru-RU"/>
        </w:rPr>
        <w:t>.</w:t>
      </w:r>
      <w:bookmarkStart w:id="0" w:name="_GoBack"/>
      <w:bookmarkEnd w:id="0"/>
    </w:p>
    <w:p w:rsidR="002F20A3" w:rsidRPr="00F358DA" w:rsidRDefault="002F20A3" w:rsidP="00BE6D2A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F358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Организация образовательного процесса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2.1.​ Основу режима пребыв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ания обучающихся в  Учреждении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прогулок, гигиенических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медицинских, 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оздоровительных процедур, форм  непосредственно образо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вательной деятельности, занятий.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Образовательная деятельность в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Учреждении 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в соответствии с утвержденной основной образовательной программой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(далее ФГОС ДО)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Положением о структурном подразделении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358DA">
        <w:rPr>
          <w:sz w:val="24"/>
          <w:szCs w:val="24"/>
        </w:rPr>
        <w:t xml:space="preserve"> </w:t>
      </w:r>
      <w:r w:rsidRPr="00F358DA">
        <w:rPr>
          <w:rFonts w:ascii="Times New Roman" w:hAnsi="Times New Roman"/>
          <w:sz w:val="24"/>
          <w:szCs w:val="24"/>
        </w:rPr>
        <w:t xml:space="preserve">Обучение детей в </w:t>
      </w:r>
      <w:r>
        <w:rPr>
          <w:rFonts w:ascii="Times New Roman" w:hAnsi="Times New Roman"/>
          <w:sz w:val="24"/>
          <w:szCs w:val="24"/>
        </w:rPr>
        <w:t>У</w:t>
      </w:r>
      <w:r w:rsidRPr="00F358DA">
        <w:rPr>
          <w:rFonts w:ascii="Times New Roman" w:hAnsi="Times New Roman"/>
          <w:sz w:val="24"/>
          <w:szCs w:val="24"/>
        </w:rPr>
        <w:t>чреждении осуществляется на русском языке.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2.3.​ Максимально допустимая образовательная нагрузка на детей дошкольного возраста осуществляется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 </w:t>
      </w:r>
      <w:r w:rsidRPr="00F358DA">
        <w:rPr>
          <w:rFonts w:ascii="Times New Roman" w:hAnsi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 организуется в первую половину дня.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2.4.​ </w:t>
      </w:r>
      <w:r w:rsidRPr="00F358DA">
        <w:rPr>
          <w:rFonts w:ascii="Times New Roman" w:hAnsi="Times New Roman"/>
          <w:sz w:val="24"/>
          <w:szCs w:val="24"/>
        </w:rPr>
        <w:t xml:space="preserve">Обучение в </w:t>
      </w:r>
      <w:r>
        <w:rPr>
          <w:rFonts w:ascii="Times New Roman" w:hAnsi="Times New Roman"/>
          <w:sz w:val="24"/>
          <w:szCs w:val="24"/>
        </w:rPr>
        <w:t>У</w:t>
      </w:r>
      <w:r w:rsidRPr="00F358DA">
        <w:rPr>
          <w:rFonts w:ascii="Times New Roman" w:hAnsi="Times New Roman"/>
          <w:sz w:val="24"/>
          <w:szCs w:val="24"/>
        </w:rPr>
        <w:t xml:space="preserve">чреждении осуществляется в очной форме. </w:t>
      </w:r>
      <w:r w:rsidRPr="00F358DA">
        <w:rPr>
          <w:rFonts w:ascii="Times New Roman" w:hAnsi="Times New Roman"/>
          <w:iCs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2F20A3" w:rsidRPr="00F358DA" w:rsidRDefault="002F20A3" w:rsidP="00BE6D2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358DA">
        <w:rPr>
          <w:rFonts w:ascii="Times New Roman" w:hAnsi="Times New Roman"/>
          <w:sz w:val="24"/>
          <w:szCs w:val="24"/>
        </w:rPr>
        <w:t>2.5. Запрещается привлекать обучающихся без согласия их родителей (законных представителей) к труду, не предусмотренному образовательными программами дошкольного образования.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2.6.</w:t>
      </w:r>
      <w:r w:rsidRPr="00F358D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</w:t>
      </w:r>
      <w:r w:rsidRPr="00F358DA">
        <w:rPr>
          <w:rFonts w:ascii="Times New Roman" w:hAnsi="Times New Roman"/>
          <w:sz w:val="24"/>
          <w:szCs w:val="24"/>
        </w:rPr>
        <w:t xml:space="preserve">чреждении </w:t>
      </w:r>
      <w:r w:rsidRPr="00F358DA">
        <w:rPr>
          <w:rFonts w:ascii="Times New Roman" w:hAnsi="Times New Roman"/>
          <w:iCs/>
          <w:sz w:val="24"/>
          <w:szCs w:val="24"/>
        </w:rPr>
        <w:t>обеспечивается равный доступ обучающихся к образованию с учетом разнообразия особых образовательных потребностей, индивидуальных особенностей их  развития, возможностей, интересов и способностей.</w:t>
      </w:r>
    </w:p>
    <w:p w:rsidR="002F20A3" w:rsidRPr="00F358DA" w:rsidRDefault="002F20A3" w:rsidP="00BE6D2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2.7.</w:t>
      </w:r>
      <w:r w:rsidRPr="00F358DA">
        <w:rPr>
          <w:rFonts w:ascii="Times New Roman" w:hAnsi="Times New Roman"/>
          <w:sz w:val="24"/>
          <w:szCs w:val="24"/>
        </w:rPr>
        <w:t xml:space="preserve"> Для реализации образовательных программ, адаптированных для детей с ограниченными возможностями здоровья, создаются специальные условия обучения, воспитания и развития таких обучающихся в соответствии с действующим законодательством.</w:t>
      </w:r>
    </w:p>
    <w:p w:rsidR="002F20A3" w:rsidRPr="00F358DA" w:rsidRDefault="002F20A3" w:rsidP="00BE6D2A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8DA">
        <w:rPr>
          <w:rFonts w:ascii="Times New Roman" w:hAnsi="Times New Roman"/>
          <w:sz w:val="24"/>
          <w:szCs w:val="24"/>
        </w:rPr>
        <w:t>2.8.</w:t>
      </w:r>
      <w:r w:rsidRPr="005726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прогулок с детьми осуществляется педагогами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 с учетом возраста детей, особенностей  территории для прогулок, сезонными погодными условиями.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iCs/>
          <w:sz w:val="24"/>
          <w:szCs w:val="24"/>
        </w:rPr>
        <w:t>2.9.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58DA">
        <w:rPr>
          <w:rFonts w:ascii="Times New Roman" w:hAnsi="Times New Roman"/>
          <w:sz w:val="24"/>
          <w:szCs w:val="24"/>
        </w:rPr>
        <w:t>Право на занятие педагогической деятельностью имеют лица, имеющие среднее профессиональное или высшее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8DA">
        <w:rPr>
          <w:rFonts w:ascii="Times New Roman" w:hAnsi="Times New Roman"/>
          <w:sz w:val="24"/>
          <w:szCs w:val="24"/>
        </w:rPr>
        <w:t xml:space="preserve">и отвечающие квалификационным требованиям  (или профессиональным стандартам). К педагогической и иной трудовой деятельности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F358DA">
        <w:rPr>
          <w:rFonts w:ascii="Times New Roman" w:hAnsi="Times New Roman"/>
          <w:sz w:val="24"/>
          <w:szCs w:val="24"/>
        </w:rPr>
        <w:t xml:space="preserve"> не допускаются лица по основаниям, установленным трудовым законодательством.</w:t>
      </w:r>
    </w:p>
    <w:p w:rsidR="002F20A3" w:rsidRPr="00F358DA" w:rsidRDefault="002F20A3" w:rsidP="0057266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3.​ Охрана жизни и </w:t>
      </w:r>
      <w:r w:rsidRPr="00F358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здоровья обучающихся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3.1.​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условия для охраны жизни и здоровья обучающихся:</w:t>
      </w:r>
    </w:p>
    <w:p w:rsidR="002F20A3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-  Соблюдение государственных санитарно-гигиенических правил и нормативов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организаций»);</w:t>
      </w:r>
    </w:p>
    <w:p w:rsidR="002F20A3" w:rsidRPr="00572663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Соблюдение</w:t>
      </w:r>
      <w:r w:rsidRPr="00BD1B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государственных санитарно-гигиенических правил и нормативов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5726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в Минюсте России 18 апреля </w:t>
      </w:r>
      <w:smartTag w:uri="urn:schemas-microsoft-com:office:smarttags" w:element="metricconverter">
        <w:smartTagPr>
          <w:attr w:name="ProductID" w:val="2014 г"/>
        </w:smartTagPr>
        <w:r w:rsidRPr="00572663">
          <w:rPr>
            <w:rFonts w:ascii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572663">
        <w:rPr>
          <w:rFonts w:ascii="Times New Roman" w:hAnsi="Times New Roman"/>
          <w:color w:val="000000"/>
          <w:sz w:val="24"/>
          <w:szCs w:val="24"/>
          <w:lang w:eastAsia="ru-RU"/>
        </w:rPr>
        <w:t>., № 32024);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-  Осуществление текущего ежедневного контроля за состоянием здоровья обучающихся;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Систематическое проведение санитарно-гигиенических,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медицинских, 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профилактических и оздоровительных мероприятий;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- 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- Расследование и учет несчастных случаев с обучаю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щимися во время пребывания в Учреждении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 действующего законодательства.</w:t>
      </w:r>
    </w:p>
    <w:p w:rsidR="002F20A3" w:rsidRPr="00F358DA" w:rsidRDefault="002F20A3" w:rsidP="00BE6D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F358DA">
        <w:rPr>
          <w:rFonts w:ascii="Times New Roman" w:hAnsi="Times New Roman"/>
          <w:sz w:val="24"/>
          <w:szCs w:val="24"/>
        </w:rPr>
        <w:t xml:space="preserve">Детская мебель,  оборудование помещений  </w:t>
      </w:r>
      <w:r>
        <w:rPr>
          <w:rFonts w:ascii="Times New Roman" w:hAnsi="Times New Roman"/>
          <w:sz w:val="24"/>
          <w:szCs w:val="24"/>
        </w:rPr>
        <w:t>Учреждения</w:t>
      </w:r>
      <w:r w:rsidRPr="00F358DA">
        <w:rPr>
          <w:rFonts w:ascii="Times New Roman" w:hAnsi="Times New Roman"/>
          <w:sz w:val="24"/>
          <w:szCs w:val="24"/>
        </w:rPr>
        <w:t xml:space="preserve"> и территории для прогулок  безвредны для здоровья детей и учитывают специфику организации педагогического процесса, а также должны 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2F20A3" w:rsidRPr="00F358DA" w:rsidRDefault="002F20A3" w:rsidP="00BE6D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8DA">
        <w:rPr>
          <w:rFonts w:ascii="Times New Roman" w:hAnsi="Times New Roman"/>
          <w:sz w:val="24"/>
          <w:szCs w:val="24"/>
        </w:rPr>
        <w:t xml:space="preserve">3.3.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F358DA">
        <w:rPr>
          <w:rFonts w:ascii="Times New Roman" w:hAnsi="Times New Roman"/>
          <w:sz w:val="24"/>
          <w:szCs w:val="24"/>
        </w:rPr>
        <w:t xml:space="preserve"> используются игрушки, 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3.4.​ </w:t>
      </w:r>
      <w:r w:rsidRPr="00F358DA">
        <w:rPr>
          <w:rFonts w:ascii="Times New Roman" w:hAnsi="Times New Roman"/>
          <w:sz w:val="24"/>
          <w:szCs w:val="24"/>
        </w:rPr>
        <w:t>Размещение аквариумов, животных, птиц в помещениях групповых не допускается.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sz w:val="24"/>
          <w:szCs w:val="24"/>
        </w:rPr>
        <w:t xml:space="preserve">3.5. 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Родители (законные представители) обучающегося должны приводить ребенка в опрятном виде, чистой одежде и обуви. Родители  должны обеспечивать соответствие одежды и обуви ребенка времени года и температуре воздуха, его возрастным и индивидуальным особенностям (обувь должна легко сниматься и надеваться,  исправность застежек одежды и обуви, др.).</w:t>
      </w:r>
    </w:p>
    <w:p w:rsidR="002F20A3" w:rsidRPr="00F358DA" w:rsidRDefault="002F20A3" w:rsidP="00BD1BF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b/>
          <w:color w:val="000000"/>
          <w:sz w:val="24"/>
          <w:szCs w:val="24"/>
          <w:lang w:eastAsia="ru-RU"/>
        </w:rPr>
        <w:t>4.​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358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Обеспечение безопасности обучающихся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4.1.</w:t>
      </w:r>
      <w:r w:rsidRPr="00F358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Посторонним лицам запрещено находиться в помещениях и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 разрешения администрации учреждения. С целью безопасности обучающихся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контроль за входом в учреждение, входом на территорию (организация охраны, др.),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целостность ограждения территории учреждения.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4.2. Для обеспечения безопасности родители (законные представители) должны лично передавать ребенка воспитателю группы. Родителям (законным представителям) обучающихся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4.3.​ Родители (законные представители) обучающихся должны своевременно сообщать воспитателям групп об изменении номера контактного телефона, места жительства и места работы.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4.4.​ Во избежание несчастных случаев родителям (законным представителям) обучающихся, приводя ребенка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необходимо проверять содержимое (карманов, сумочек и др.) на наличие опасных предметов.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Запрещается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обучающимся  приносить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Учреждение 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острые, режущие, стеклянные предметы, а также мелкие предметы (бусинки, пуговицы и т. п.),  лекарственные средства.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4.5. Родителям и работникам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запрещается курение в помещениях и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Запрещается въезд на территорию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личном автотранспорте или такси. При парковке личного автотранспорта необходимо оставлять свободным подъезд к воротам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въезда и выезда на территорию учреждения продуктового, медицинского, аварийного транспорта.</w:t>
      </w:r>
    </w:p>
    <w:p w:rsidR="002F20A3" w:rsidRPr="00F358DA" w:rsidRDefault="002F20A3" w:rsidP="00215BBB">
      <w:pPr>
        <w:shd w:val="clear" w:color="auto" w:fill="FFFFFF"/>
        <w:spacing w:after="0" w:line="360" w:lineRule="auto"/>
        <w:ind w:left="360" w:hanging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​ </w:t>
      </w:r>
      <w:r w:rsidRPr="00F358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 питания обучающихся</w:t>
      </w:r>
    </w:p>
    <w:p w:rsidR="002F20A3" w:rsidRPr="00F358DA" w:rsidRDefault="002F20A3" w:rsidP="00BE6D2A">
      <w:pPr>
        <w:pStyle w:val="Default"/>
        <w:spacing w:line="360" w:lineRule="auto"/>
        <w:jc w:val="both"/>
      </w:pPr>
      <w:r w:rsidRPr="00F358DA">
        <w:rPr>
          <w:lang w:eastAsia="ru-RU"/>
        </w:rPr>
        <w:t>5.1.​ </w:t>
      </w:r>
      <w:r w:rsidRPr="00F358DA">
        <w:t xml:space="preserve">Прием пищевых продуктов и продовольственного сырья в </w:t>
      </w:r>
      <w:r>
        <w:t>Учреждении</w:t>
      </w:r>
      <w:r w:rsidRPr="00F358DA">
        <w:t xml:space="preserve"> осуществляется при наличии документов, подтверждающих их качество и безопасность. Поставку продуктов питания осуществляет органи</w:t>
      </w:r>
      <w:r>
        <w:t>зация, заключившая договор с Учреждением</w:t>
      </w:r>
      <w:r w:rsidRPr="00F358DA">
        <w:t xml:space="preserve">. 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15BBB">
        <w:rPr>
          <w:rFonts w:cs="Calibri"/>
        </w:rPr>
        <w:t xml:space="preserve"> </w:t>
      </w:r>
      <w:r w:rsidRPr="00215BBB">
        <w:rPr>
          <w:rFonts w:ascii="Times New Roman" w:hAnsi="Times New Roman"/>
          <w:color w:val="000000"/>
          <w:sz w:val="24"/>
          <w:szCs w:val="24"/>
          <w:lang w:eastAsia="ru-RU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в Минюсте России 18 апреля 2014 г., № 32024)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5.3.​ </w:t>
      </w:r>
      <w:r w:rsidRPr="00F358DA">
        <w:rPr>
          <w:rFonts w:ascii="Times New Roman" w:hAnsi="Times New Roman"/>
          <w:sz w:val="24"/>
          <w:szCs w:val="24"/>
        </w:rPr>
        <w:t xml:space="preserve">Питание обучающихся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F358DA">
        <w:rPr>
          <w:rFonts w:ascii="Times New Roman" w:hAnsi="Times New Roman"/>
          <w:sz w:val="24"/>
          <w:szCs w:val="24"/>
        </w:rPr>
        <w:t xml:space="preserve"> организуется в соответствии с примерным меню, утвержденным </w:t>
      </w:r>
      <w:r>
        <w:rPr>
          <w:rFonts w:ascii="Times New Roman" w:hAnsi="Times New Roman"/>
          <w:sz w:val="24"/>
          <w:szCs w:val="24"/>
        </w:rPr>
        <w:t>главным врачом Учреждения</w:t>
      </w:r>
      <w:r w:rsidRPr="00F358DA">
        <w:rPr>
          <w:rFonts w:ascii="Times New Roman" w:hAnsi="Times New Roman"/>
          <w:sz w:val="24"/>
          <w:szCs w:val="24"/>
        </w:rPr>
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5.4.​ Режим и кратность питания детей устанавливается в соответствии с режимом работы учреждения.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доступность ежедневной информации по питанию детей для ознакомления родителей (законных представителей) обучающихся. </w:t>
      </w:r>
    </w:p>
    <w:p w:rsidR="002F20A3" w:rsidRPr="00F358DA" w:rsidRDefault="002F20A3" w:rsidP="00BE6D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8DA">
        <w:rPr>
          <w:rFonts w:ascii="Times New Roman" w:hAnsi="Times New Roman"/>
          <w:sz w:val="24"/>
          <w:szCs w:val="24"/>
        </w:rPr>
        <w:t xml:space="preserve">5.5.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F358DA">
        <w:rPr>
          <w:rFonts w:ascii="Times New Roman" w:hAnsi="Times New Roman"/>
          <w:sz w:val="24"/>
          <w:szCs w:val="24"/>
        </w:rPr>
        <w:t xml:space="preserve"> организуется питьевой режим для обучающихся. Питьевая вода, в том числе расфасованная в емкости и бутилированная, по качеству и 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5.6.​ Контроль за организацией и качеством питания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 админист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рация и медицинский персонал 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F20A3" w:rsidRPr="00F358DA" w:rsidRDefault="002F20A3" w:rsidP="00215BB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6.​ </w:t>
      </w:r>
      <w:r w:rsidRPr="00F358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Права обучающихся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bookmarkStart w:id="1" w:name="YANDEX_26"/>
      <w:bookmarkStart w:id="2" w:name="YANDEX_27"/>
      <w:bookmarkEnd w:id="1"/>
      <w:bookmarkEnd w:id="2"/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реализует право обучающихся на безопасность, охрану жизни, физического и психического  здоровья, присмотр и уход, на качественное образование в соответствии с ФГОС дошкольного образования.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6.2. Обучающиеся 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, имеют право:</w:t>
      </w:r>
    </w:p>
    <w:p w:rsidR="002F20A3" w:rsidRPr="00F358DA" w:rsidRDefault="002F20A3" w:rsidP="00BE6D2A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- на предоставление условий для разностороннего развития с учетом возрастных и индивидуальных особенностей;</w:t>
      </w:r>
    </w:p>
    <w:p w:rsidR="002F20A3" w:rsidRPr="00F358DA" w:rsidRDefault="002F20A3" w:rsidP="00BE6D2A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- уважение человеческого достоинства, защиту от всех форм физического и психического насилия, охрану жизни и здоровья;</w:t>
      </w:r>
    </w:p>
    <w:p w:rsidR="002F20A3" w:rsidRPr="00F358DA" w:rsidRDefault="002F20A3" w:rsidP="00BE6D2A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-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2F20A3" w:rsidRPr="00F358DA" w:rsidRDefault="002F20A3" w:rsidP="00BE6D2A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- поощрение за успехи в образовательной, творческой, спортивной деятельности;</w:t>
      </w:r>
    </w:p>
    <w:p w:rsidR="002F20A3" w:rsidRPr="00F358DA" w:rsidRDefault="002F20A3" w:rsidP="00BE6D2A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бесплатное пользование необходимыми учебными пособиями, средствами обучения и воспитания, предусмотренными реализуемой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Учреждении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граммой дошкольного образования;</w:t>
      </w:r>
    </w:p>
    <w:p w:rsidR="002F20A3" w:rsidRPr="00F358DA" w:rsidRDefault="002F20A3" w:rsidP="00BE6D2A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пользование имеющимися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Учреждении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объектами культуры и спорта, лечебно-оздоровительной инфраструктурой.</w:t>
      </w:r>
    </w:p>
    <w:p w:rsidR="002F20A3" w:rsidRPr="00F358DA" w:rsidRDefault="002F20A3" w:rsidP="00215BBB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7.​ </w:t>
      </w:r>
      <w:r w:rsidRPr="00F358D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Меры </w:t>
      </w:r>
      <w:r w:rsidRPr="00F358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поощрения и дисциплинарного воздействия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7.1​ Меры дисциплинарного воздействия к обучающимся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применяются. Применение мер физического и (или) психического воздействи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по отношению к обучающимся 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7.2​ Дисциплина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Учреждении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всех участников образовательных отношений в соответствии с Уставом учреждения,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Положением о структурном подразделении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, настоящими Правилами.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7.3​ Поощрение воспитанников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сертификатов, призов  в соответствии с  реализуемой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Учреждении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образовательной программой дошкольного образования и возрастом детей. </w:t>
      </w:r>
    </w:p>
    <w:p w:rsidR="002F20A3" w:rsidRPr="00F358DA" w:rsidRDefault="002F20A3" w:rsidP="0013274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8.​ </w:t>
      </w:r>
      <w:r w:rsidRPr="00F358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8.1.​ Педагоги, администрация и другие работники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 обучающихся с целью обеспечения полноценных условий для успешного развития и образования детей, охраны их жизни и здоровья, получения качественного дошкольного образования.</w:t>
      </w:r>
    </w:p>
    <w:p w:rsidR="002F20A3" w:rsidRPr="00F358DA" w:rsidRDefault="002F20A3" w:rsidP="00BE6D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>8.2.​ По вопросам образования и развития детей, обеспечения присмотра и ухода за детьми родители (законные представители) обучающихся могут обращаться за консультацией к администрации учреждения, педаго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гам, медицинским работникам  Учреждения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F20A3" w:rsidRPr="00371D70" w:rsidRDefault="002F20A3" w:rsidP="00BE6D2A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8.3.​ Для разрешения возникающих спорных или конфликтных ситуаций, 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отношений, созданную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Учреждении</w:t>
      </w:r>
      <w:r w:rsidRPr="00F358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со ст. 45 Федерального закона РФ                 от 29.12.2012  № 273-ФЗ «Об образовании в Российской Федерации».</w:t>
      </w:r>
    </w:p>
    <w:p w:rsidR="002F20A3" w:rsidRPr="00371D70" w:rsidRDefault="002F20A3" w:rsidP="00BE6D2A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2F20A3" w:rsidRPr="00371D70" w:rsidRDefault="002F20A3" w:rsidP="00BE6D2A">
      <w:pPr>
        <w:spacing w:after="0" w:line="360" w:lineRule="auto"/>
        <w:jc w:val="both"/>
        <w:rPr>
          <w:sz w:val="24"/>
          <w:szCs w:val="24"/>
        </w:rPr>
      </w:pPr>
    </w:p>
    <w:sectPr w:rsidR="002F20A3" w:rsidRPr="00371D70" w:rsidSect="008F6B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A3" w:rsidRDefault="002F20A3" w:rsidP="00EA1AC0">
      <w:pPr>
        <w:spacing w:after="0" w:line="240" w:lineRule="auto"/>
      </w:pPr>
      <w:r>
        <w:separator/>
      </w:r>
    </w:p>
  </w:endnote>
  <w:endnote w:type="continuationSeparator" w:id="0">
    <w:p w:rsidR="002F20A3" w:rsidRDefault="002F20A3" w:rsidP="00EA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A3" w:rsidRDefault="002F20A3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2F20A3" w:rsidRDefault="002F2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A3" w:rsidRDefault="002F20A3" w:rsidP="00EA1AC0">
      <w:pPr>
        <w:spacing w:after="0" w:line="240" w:lineRule="auto"/>
      </w:pPr>
      <w:r>
        <w:separator/>
      </w:r>
    </w:p>
  </w:footnote>
  <w:footnote w:type="continuationSeparator" w:id="0">
    <w:p w:rsidR="002F20A3" w:rsidRDefault="002F20A3" w:rsidP="00EA1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9F2"/>
    <w:rsid w:val="00003D92"/>
    <w:rsid w:val="00122D85"/>
    <w:rsid w:val="0013274F"/>
    <w:rsid w:val="00215BBB"/>
    <w:rsid w:val="002642F9"/>
    <w:rsid w:val="002C0E6A"/>
    <w:rsid w:val="002F20A3"/>
    <w:rsid w:val="00371D70"/>
    <w:rsid w:val="00447091"/>
    <w:rsid w:val="00455F9D"/>
    <w:rsid w:val="004B2FF1"/>
    <w:rsid w:val="0054321A"/>
    <w:rsid w:val="00572663"/>
    <w:rsid w:val="005B14EF"/>
    <w:rsid w:val="006836C7"/>
    <w:rsid w:val="006E23D7"/>
    <w:rsid w:val="006E68A9"/>
    <w:rsid w:val="00707EE4"/>
    <w:rsid w:val="00757590"/>
    <w:rsid w:val="00764014"/>
    <w:rsid w:val="007D052B"/>
    <w:rsid w:val="007E248C"/>
    <w:rsid w:val="008F6B58"/>
    <w:rsid w:val="00925979"/>
    <w:rsid w:val="00941312"/>
    <w:rsid w:val="00960B67"/>
    <w:rsid w:val="009727E1"/>
    <w:rsid w:val="00980509"/>
    <w:rsid w:val="00A0764C"/>
    <w:rsid w:val="00B76193"/>
    <w:rsid w:val="00BD1BF5"/>
    <w:rsid w:val="00BE6D2A"/>
    <w:rsid w:val="00BF4809"/>
    <w:rsid w:val="00E10580"/>
    <w:rsid w:val="00E479F2"/>
    <w:rsid w:val="00EA1AC0"/>
    <w:rsid w:val="00F358DA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479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479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479F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4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79F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479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79F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vbukh.ru/edoc?modid=99&amp;docid=499044346&amp;Anchor=XA00LUO2M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7</Pages>
  <Words>2233</Words>
  <Characters>12730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бюджетное учреждение здравоохранения </dc:title>
  <dc:subject/>
  <dc:creator>Детский Сад</dc:creator>
  <cp:keywords/>
  <dc:description/>
  <cp:lastModifiedBy>Салют</cp:lastModifiedBy>
  <cp:revision>4</cp:revision>
  <cp:lastPrinted>2017-11-02T07:28:00Z</cp:lastPrinted>
  <dcterms:created xsi:type="dcterms:W3CDTF">2017-11-01T11:36:00Z</dcterms:created>
  <dcterms:modified xsi:type="dcterms:W3CDTF">2017-11-02T08:05:00Z</dcterms:modified>
</cp:coreProperties>
</file>